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9E" w:rsidRPr="001B2499" w:rsidRDefault="001B2499" w:rsidP="00EA7EDD">
      <w:pPr>
        <w:spacing w:before="100" w:beforeAutospacing="1" w:after="100" w:afterAutospacing="1" w:line="240" w:lineRule="auto"/>
        <w:jc w:val="center"/>
        <w:rPr>
          <w:rFonts w:ascii="Poster Bodoni" w:hAnsi="Poster Bodoni"/>
          <w:b/>
          <w:sz w:val="32"/>
          <w:szCs w:val="32"/>
        </w:rPr>
      </w:pPr>
      <w:r>
        <w:rPr>
          <w:rFonts w:ascii="Poster Bodoni" w:hAnsi="Poster Bodoni"/>
          <w:b/>
          <w:sz w:val="32"/>
          <w:szCs w:val="32"/>
        </w:rPr>
        <w:t>INSCRIPTIONS</w:t>
      </w:r>
      <w:r w:rsidR="00F2369E" w:rsidRPr="001B2499">
        <w:rPr>
          <w:rFonts w:ascii="Poster Bodoni" w:hAnsi="Poster Bodoni"/>
          <w:b/>
          <w:sz w:val="32"/>
          <w:szCs w:val="32"/>
        </w:rPr>
        <w:t xml:space="preserve"> CANTINE</w:t>
      </w:r>
      <w:r w:rsidR="00AB5EBD" w:rsidRPr="001B2499">
        <w:rPr>
          <w:rFonts w:ascii="Poster Bodoni" w:hAnsi="Poster Bodoni"/>
          <w:b/>
          <w:sz w:val="32"/>
          <w:szCs w:val="32"/>
        </w:rPr>
        <w:t xml:space="preserve"> </w:t>
      </w:r>
      <w:r w:rsidR="00B90DD7" w:rsidRPr="001B2499">
        <w:rPr>
          <w:rFonts w:ascii="Poster Bodoni" w:hAnsi="Poster Bodoni"/>
          <w:b/>
          <w:sz w:val="32"/>
          <w:szCs w:val="32"/>
        </w:rPr>
        <w:t>–</w:t>
      </w:r>
      <w:r w:rsidR="00AB5EBD" w:rsidRPr="001B2499">
        <w:rPr>
          <w:rFonts w:ascii="Poster Bodoni" w:hAnsi="Poster Bodoni"/>
          <w:b/>
          <w:sz w:val="32"/>
          <w:szCs w:val="32"/>
        </w:rPr>
        <w:t xml:space="preserve"> </w:t>
      </w:r>
      <w:r w:rsidR="00B90DD7" w:rsidRPr="001B2499">
        <w:rPr>
          <w:rFonts w:ascii="Poster Bodoni" w:hAnsi="Poster Bodoni"/>
          <w:b/>
          <w:sz w:val="32"/>
          <w:szCs w:val="32"/>
        </w:rPr>
        <w:t>et GARDERIE</w:t>
      </w:r>
    </w:p>
    <w:p w:rsidR="00F2369E" w:rsidRPr="00B90DD7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1909">
        <w:rPr>
          <w:rFonts w:ascii="Arial" w:hAnsi="Arial" w:cs="Arial"/>
          <w:sz w:val="18"/>
          <w:szCs w:val="18"/>
        </w:rPr>
        <w:t xml:space="preserve">1/ L’inscription à la demi-pension </w:t>
      </w:r>
      <w:r w:rsidR="00B90DD7">
        <w:rPr>
          <w:rFonts w:ascii="Arial" w:hAnsi="Arial" w:cs="Arial"/>
          <w:sz w:val="18"/>
          <w:szCs w:val="18"/>
        </w:rPr>
        <w:t xml:space="preserve">et à la garderie </w:t>
      </w:r>
      <w:r w:rsidRPr="005F1909">
        <w:rPr>
          <w:rFonts w:ascii="Arial" w:hAnsi="Arial" w:cs="Arial"/>
          <w:sz w:val="18"/>
          <w:szCs w:val="18"/>
        </w:rPr>
        <w:t xml:space="preserve">vaut </w:t>
      </w:r>
      <w:r w:rsidRPr="005F1909">
        <w:rPr>
          <w:rFonts w:ascii="Arial" w:hAnsi="Arial" w:cs="Arial"/>
          <w:b/>
          <w:sz w:val="18"/>
          <w:szCs w:val="18"/>
          <w:u w:val="single"/>
        </w:rPr>
        <w:t>engagement pour la totalité de l’année scolaire.</w:t>
      </w:r>
    </w:p>
    <w:p w:rsidR="00F2369E" w:rsidRPr="005F1909" w:rsidRDefault="00B90DD7" w:rsidP="00AC24AB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2369E" w:rsidRPr="005F1909">
        <w:rPr>
          <w:rFonts w:ascii="Arial" w:hAnsi="Arial" w:cs="Arial"/>
          <w:sz w:val="18"/>
          <w:szCs w:val="18"/>
        </w:rPr>
        <w:t>/ Le paiement s’effectue au mois</w:t>
      </w:r>
      <w:r w:rsidR="005F1909" w:rsidRPr="005F1909">
        <w:rPr>
          <w:rFonts w:ascii="Arial" w:hAnsi="Arial" w:cs="Arial"/>
          <w:sz w:val="18"/>
          <w:szCs w:val="18"/>
        </w:rPr>
        <w:t xml:space="preserve"> auprès du Trésor Public de </w:t>
      </w:r>
      <w:r w:rsidR="004B7484">
        <w:rPr>
          <w:rFonts w:ascii="Arial" w:hAnsi="Arial" w:cs="Arial"/>
          <w:sz w:val="18"/>
          <w:szCs w:val="18"/>
        </w:rPr>
        <w:t>Coutras</w:t>
      </w:r>
      <w:r w:rsidR="00F2369E" w:rsidRPr="005F1909">
        <w:rPr>
          <w:rFonts w:ascii="Arial" w:hAnsi="Arial" w:cs="Arial"/>
          <w:sz w:val="18"/>
          <w:szCs w:val="18"/>
        </w:rPr>
        <w:t xml:space="preserve"> en fonction du nombre de jour</w:t>
      </w:r>
      <w:r w:rsidR="005F1909" w:rsidRPr="005F1909">
        <w:rPr>
          <w:rFonts w:ascii="Arial" w:hAnsi="Arial" w:cs="Arial"/>
          <w:sz w:val="18"/>
          <w:szCs w:val="18"/>
        </w:rPr>
        <w:t>s</w:t>
      </w:r>
      <w:r w:rsidR="00F2369E" w:rsidRPr="005F1909">
        <w:rPr>
          <w:rFonts w:ascii="Arial" w:hAnsi="Arial" w:cs="Arial"/>
          <w:sz w:val="18"/>
          <w:szCs w:val="18"/>
        </w:rPr>
        <w:t xml:space="preserve"> d’école et des jours prévus sur la fiche d’inscription. </w:t>
      </w:r>
      <w:r w:rsidR="006B4D35">
        <w:rPr>
          <w:rFonts w:ascii="Arial" w:hAnsi="Arial" w:cs="Arial"/>
          <w:sz w:val="18"/>
          <w:szCs w:val="18"/>
        </w:rPr>
        <w:t>Tarif</w:t>
      </w:r>
      <w:r>
        <w:rPr>
          <w:rFonts w:ascii="Arial" w:hAnsi="Arial" w:cs="Arial"/>
          <w:sz w:val="18"/>
          <w:szCs w:val="18"/>
        </w:rPr>
        <w:t xml:space="preserve"> repas</w:t>
      </w:r>
      <w:r w:rsidR="005B24E7">
        <w:rPr>
          <w:rFonts w:ascii="Arial" w:hAnsi="Arial" w:cs="Arial"/>
          <w:sz w:val="18"/>
          <w:szCs w:val="18"/>
        </w:rPr>
        <w:t xml:space="preserve"> 2024</w:t>
      </w:r>
      <w:r w:rsidR="005B7810">
        <w:rPr>
          <w:rFonts w:ascii="Arial" w:hAnsi="Arial" w:cs="Arial"/>
          <w:sz w:val="18"/>
          <w:szCs w:val="18"/>
        </w:rPr>
        <w:t> : 3.1</w:t>
      </w:r>
      <w:r w:rsidR="00AB5EBD">
        <w:rPr>
          <w:rFonts w:ascii="Arial" w:hAnsi="Arial" w:cs="Arial"/>
          <w:sz w:val="18"/>
          <w:szCs w:val="18"/>
        </w:rPr>
        <w:t xml:space="preserve">0 </w:t>
      </w:r>
      <w:r w:rsidR="005F1909">
        <w:rPr>
          <w:rFonts w:ascii="Arial" w:hAnsi="Arial" w:cs="Arial"/>
          <w:sz w:val="18"/>
          <w:szCs w:val="18"/>
        </w:rPr>
        <w:t>€</w:t>
      </w:r>
      <w:r>
        <w:rPr>
          <w:rFonts w:ascii="Arial" w:hAnsi="Arial" w:cs="Arial"/>
          <w:sz w:val="18"/>
          <w:szCs w:val="18"/>
        </w:rPr>
        <w:t xml:space="preserve"> / Tarif garderie : 1€ matin 1€ soir ou 4€ la semaine</w:t>
      </w:r>
    </w:p>
    <w:p w:rsidR="00F2369E" w:rsidRPr="005F1909" w:rsidRDefault="00B90DD7" w:rsidP="00AC24AB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2369E" w:rsidRPr="005F1909">
        <w:rPr>
          <w:rFonts w:ascii="Arial" w:hAnsi="Arial" w:cs="Arial"/>
          <w:sz w:val="18"/>
          <w:szCs w:val="18"/>
        </w:rPr>
        <w:t>/ Les repas non pris seront déduit</w:t>
      </w:r>
      <w:r w:rsidR="005F1909" w:rsidRPr="005F1909">
        <w:rPr>
          <w:rFonts w:ascii="Arial" w:hAnsi="Arial" w:cs="Arial"/>
          <w:sz w:val="18"/>
          <w:szCs w:val="18"/>
        </w:rPr>
        <w:t>s</w:t>
      </w:r>
      <w:r w:rsidR="00F2369E" w:rsidRPr="005F1909">
        <w:rPr>
          <w:rFonts w:ascii="Arial" w:hAnsi="Arial" w:cs="Arial"/>
          <w:sz w:val="18"/>
          <w:szCs w:val="18"/>
        </w:rPr>
        <w:t xml:space="preserve"> </w:t>
      </w:r>
      <w:r w:rsidR="00F2369E" w:rsidRPr="00604FEE">
        <w:rPr>
          <w:rFonts w:ascii="Arial" w:hAnsi="Arial" w:cs="Arial"/>
          <w:b/>
          <w:color w:val="FF0000"/>
          <w:sz w:val="18"/>
          <w:szCs w:val="18"/>
          <w:u w:val="single"/>
        </w:rPr>
        <w:t>seulement et uniquement en cas de non fonctionnement de la cantine, de voyage scolaire, de maladie sur certificat médical</w:t>
      </w:r>
      <w:r>
        <w:rPr>
          <w:rFonts w:ascii="Arial" w:hAnsi="Arial" w:cs="Arial"/>
          <w:color w:val="FF0000"/>
          <w:sz w:val="18"/>
          <w:szCs w:val="18"/>
        </w:rPr>
        <w:t xml:space="preserve"> adressé au secrétariat du SIRP</w:t>
      </w:r>
    </w:p>
    <w:p w:rsidR="00F2369E" w:rsidRPr="005F1909" w:rsidRDefault="00B90DD7" w:rsidP="00AC24AB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F2369E" w:rsidRPr="005F1909">
        <w:rPr>
          <w:rFonts w:ascii="Arial" w:hAnsi="Arial" w:cs="Arial"/>
          <w:sz w:val="18"/>
          <w:szCs w:val="18"/>
        </w:rPr>
        <w:t xml:space="preserve">/ Tout changement </w:t>
      </w:r>
      <w:r w:rsidR="00633DCB" w:rsidRPr="005F1909">
        <w:rPr>
          <w:rFonts w:ascii="Arial" w:hAnsi="Arial" w:cs="Arial"/>
          <w:sz w:val="18"/>
          <w:szCs w:val="18"/>
        </w:rPr>
        <w:t xml:space="preserve">devra </w:t>
      </w:r>
      <w:r w:rsidR="00633DCB" w:rsidRPr="00AB5EBD">
        <w:rPr>
          <w:rFonts w:ascii="Arial" w:hAnsi="Arial" w:cs="Arial"/>
          <w:color w:val="FF0000"/>
          <w:sz w:val="18"/>
          <w:szCs w:val="18"/>
        </w:rPr>
        <w:t xml:space="preserve">être signalé au </w:t>
      </w:r>
      <w:r w:rsidR="005F1909" w:rsidRPr="00AB5EBD">
        <w:rPr>
          <w:rFonts w:ascii="Arial" w:hAnsi="Arial" w:cs="Arial"/>
          <w:color w:val="FF0000"/>
          <w:sz w:val="18"/>
          <w:szCs w:val="18"/>
        </w:rPr>
        <w:t xml:space="preserve">secrétariat du </w:t>
      </w:r>
      <w:r w:rsidR="00633DCB" w:rsidRPr="00AB5EBD">
        <w:rPr>
          <w:rFonts w:ascii="Arial" w:hAnsi="Arial" w:cs="Arial"/>
          <w:color w:val="FF0000"/>
          <w:sz w:val="18"/>
          <w:szCs w:val="18"/>
        </w:rPr>
        <w:t xml:space="preserve">SIRP </w:t>
      </w:r>
      <w:r w:rsidR="00633DCB" w:rsidRPr="005F1909">
        <w:rPr>
          <w:rFonts w:ascii="Arial" w:hAnsi="Arial" w:cs="Arial"/>
          <w:sz w:val="18"/>
          <w:szCs w:val="18"/>
        </w:rPr>
        <w:t xml:space="preserve">(situation familiale, d’adresse </w:t>
      </w:r>
      <w:proofErr w:type="spellStart"/>
      <w:r w:rsidR="00633DCB" w:rsidRPr="005F1909">
        <w:rPr>
          <w:rFonts w:ascii="Arial" w:hAnsi="Arial" w:cs="Arial"/>
          <w:sz w:val="18"/>
          <w:szCs w:val="18"/>
        </w:rPr>
        <w:t>etc</w:t>
      </w:r>
      <w:proofErr w:type="spellEnd"/>
      <w:r w:rsidR="00633DCB" w:rsidRPr="005F1909">
        <w:rPr>
          <w:rFonts w:ascii="Arial" w:hAnsi="Arial" w:cs="Arial"/>
          <w:sz w:val="18"/>
          <w:szCs w:val="18"/>
        </w:rPr>
        <w:t>).</w:t>
      </w:r>
    </w:p>
    <w:p w:rsidR="00EA7EDD" w:rsidRPr="00B90DD7" w:rsidRDefault="00AC24AB" w:rsidP="00B90DD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F1909">
        <w:rPr>
          <w:rFonts w:ascii="Arial" w:hAnsi="Arial" w:cs="Arial"/>
          <w:sz w:val="18"/>
          <w:szCs w:val="18"/>
        </w:rPr>
        <w:t>------------------------------------------------------------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80"/>
        <w:gridCol w:w="5610"/>
      </w:tblGrid>
      <w:tr w:rsidR="00633DCB" w:rsidRPr="005F1909" w:rsidTr="004A7DDD">
        <w:trPr>
          <w:trHeight w:val="527"/>
          <w:jc w:val="center"/>
        </w:trPr>
        <w:tc>
          <w:tcPr>
            <w:tcW w:w="2845" w:type="dxa"/>
            <w:vAlign w:val="center"/>
          </w:tcPr>
          <w:p w:rsidR="00633DCB" w:rsidRDefault="00633DCB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5F1909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4A7DDD">
              <w:rPr>
                <w:rFonts w:ascii="Arial" w:hAnsi="Arial" w:cs="Arial"/>
                <w:sz w:val="18"/>
                <w:szCs w:val="18"/>
              </w:rPr>
              <w:t xml:space="preserve"> et Prénom </w:t>
            </w:r>
            <w:r w:rsidRPr="005F1909">
              <w:rPr>
                <w:rFonts w:ascii="Arial" w:hAnsi="Arial" w:cs="Arial"/>
                <w:sz w:val="18"/>
                <w:szCs w:val="18"/>
              </w:rPr>
              <w:t>de l’élève</w:t>
            </w:r>
          </w:p>
          <w:p w:rsidR="005B24E7" w:rsidRPr="005F1909" w:rsidRDefault="005B24E7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et lieu de naissance</w:t>
            </w:r>
          </w:p>
        </w:tc>
        <w:tc>
          <w:tcPr>
            <w:tcW w:w="5690" w:type="dxa"/>
            <w:gridSpan w:val="2"/>
            <w:vAlign w:val="center"/>
          </w:tcPr>
          <w:p w:rsidR="00633DCB" w:rsidRPr="005F1909" w:rsidRDefault="00633DCB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DCB" w:rsidRPr="005F1909" w:rsidTr="004A7DDD">
        <w:trPr>
          <w:trHeight w:val="527"/>
          <w:jc w:val="center"/>
        </w:trPr>
        <w:tc>
          <w:tcPr>
            <w:tcW w:w="2845" w:type="dxa"/>
            <w:vAlign w:val="center"/>
          </w:tcPr>
          <w:p w:rsidR="00633DCB" w:rsidRPr="005F1909" w:rsidRDefault="004A7DDD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  <w:r w:rsidR="00B90DD7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690" w:type="dxa"/>
            <w:gridSpan w:val="2"/>
            <w:vAlign w:val="center"/>
          </w:tcPr>
          <w:p w:rsidR="00633DCB" w:rsidRPr="005F1909" w:rsidRDefault="00B90DD7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 de scolarisation :</w:t>
            </w:r>
          </w:p>
        </w:tc>
      </w:tr>
      <w:tr w:rsidR="00633DCB" w:rsidRPr="005F1909" w:rsidTr="004A7DDD">
        <w:trPr>
          <w:trHeight w:val="527"/>
          <w:jc w:val="center"/>
        </w:trPr>
        <w:tc>
          <w:tcPr>
            <w:tcW w:w="2845" w:type="dxa"/>
            <w:vAlign w:val="center"/>
          </w:tcPr>
          <w:p w:rsidR="004A7DDD" w:rsidRDefault="004A7DDD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prénom du responsable</w:t>
            </w:r>
          </w:p>
          <w:p w:rsidR="00B90DD7" w:rsidRPr="005F1909" w:rsidRDefault="00B90DD7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et lieu de naissance</w:t>
            </w:r>
          </w:p>
        </w:tc>
        <w:tc>
          <w:tcPr>
            <w:tcW w:w="5690" w:type="dxa"/>
            <w:gridSpan w:val="2"/>
            <w:vAlign w:val="center"/>
          </w:tcPr>
          <w:p w:rsidR="00633DCB" w:rsidRPr="005F1909" w:rsidRDefault="00633DCB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DDD" w:rsidTr="00B90D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8535" w:type="dxa"/>
            <w:gridSpan w:val="3"/>
          </w:tcPr>
          <w:p w:rsidR="004A7DDD" w:rsidRPr="004A7DDD" w:rsidRDefault="004A7DDD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A7DDD">
              <w:rPr>
                <w:rFonts w:ascii="Arial" w:hAnsi="Arial" w:cs="Arial"/>
                <w:sz w:val="18"/>
                <w:szCs w:val="18"/>
              </w:rPr>
              <w:t>Adresse</w:t>
            </w:r>
            <w:r w:rsidR="00B90DD7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5B24E7" w:rsidTr="005B24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  <w:jc w:val="center"/>
        </w:trPr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:rsidR="005B24E7" w:rsidRPr="004A7DDD" w:rsidRDefault="005B24E7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A7DDD">
              <w:rPr>
                <w:rFonts w:ascii="Arial" w:hAnsi="Arial" w:cs="Arial"/>
                <w:sz w:val="18"/>
                <w:szCs w:val="18"/>
              </w:rPr>
              <w:t>Téléphone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B24E7" w:rsidRPr="004A7DDD" w:rsidRDefault="005B24E7" w:rsidP="005B24E7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 :</w:t>
            </w:r>
          </w:p>
        </w:tc>
      </w:tr>
    </w:tbl>
    <w:p w:rsidR="001B2499" w:rsidRDefault="001B2499" w:rsidP="00B90DD7">
      <w:pPr>
        <w:rPr>
          <w:b/>
          <w:u w:val="single"/>
        </w:rPr>
      </w:pPr>
    </w:p>
    <w:p w:rsidR="004C2DCD" w:rsidRPr="005B24E7" w:rsidRDefault="00B90DD7" w:rsidP="005B24E7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1B2499">
        <w:rPr>
          <w:b/>
          <w:u w:val="single"/>
        </w:rPr>
        <w:t>Je demande l’inscription de mon enfant au service de cantine:</w:t>
      </w:r>
      <w:r w:rsidRPr="001B249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C2DCD" w:rsidRPr="001B2499">
        <w:rPr>
          <w:rFonts w:ascii="Times New Roman" w:hAnsi="Times New Roman" w:cs="Times New Roman"/>
          <w:i/>
          <w:sz w:val="18"/>
          <w:szCs w:val="18"/>
        </w:rPr>
        <w:t>(Merci de cocher les jours de présence de votre enfant à la cantine)</w:t>
      </w:r>
      <w:r w:rsidR="00EA7EDD" w:rsidRPr="001B2499">
        <w:rPr>
          <w:rFonts w:ascii="Times New Roman" w:hAnsi="Times New Roman" w:cs="Times New Roman"/>
          <w:i/>
          <w:sz w:val="18"/>
          <w:szCs w:val="18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567"/>
        <w:gridCol w:w="1907"/>
        <w:gridCol w:w="567"/>
        <w:gridCol w:w="1924"/>
        <w:gridCol w:w="567"/>
        <w:gridCol w:w="1632"/>
        <w:gridCol w:w="567"/>
      </w:tblGrid>
      <w:tr w:rsidR="004C2DCD" w:rsidRPr="005F1909" w:rsidTr="004C2DCD"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909">
              <w:rPr>
                <w:rFonts w:ascii="Times New Roman" w:hAnsi="Times New Roman" w:cs="Times New Roman"/>
                <w:sz w:val="18"/>
                <w:szCs w:val="18"/>
              </w:rPr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909">
              <w:rPr>
                <w:rFonts w:ascii="Times New Roman" w:hAnsi="Times New Roman" w:cs="Times New Roman"/>
                <w:sz w:val="18"/>
                <w:szCs w:val="18"/>
              </w:rPr>
              <w:t>Mardi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909">
              <w:rPr>
                <w:rFonts w:ascii="Times New Roman" w:hAnsi="Times New Roman" w:cs="Times New Roman"/>
                <w:sz w:val="18"/>
                <w:szCs w:val="18"/>
              </w:rPr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909">
              <w:rPr>
                <w:rFonts w:ascii="Times New Roman" w:hAnsi="Times New Roman" w:cs="Times New Roman"/>
                <w:sz w:val="18"/>
                <w:szCs w:val="18"/>
              </w:rPr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1301" w:rsidRPr="005F1909" w:rsidRDefault="00EA7EDD" w:rsidP="004C2D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1909">
        <w:rPr>
          <w:rFonts w:ascii="Times New Roman" w:hAnsi="Times New Roman" w:cs="Times New Roman"/>
          <w:sz w:val="18"/>
          <w:szCs w:val="18"/>
        </w:rPr>
        <w:tab/>
      </w:r>
    </w:p>
    <w:p w:rsidR="00B90DD7" w:rsidRPr="005B24E7" w:rsidRDefault="00704356" w:rsidP="005B24E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1909">
        <w:rPr>
          <w:rFonts w:ascii="Times New Roman" w:hAnsi="Times New Roman" w:cs="Times New Roman"/>
          <w:sz w:val="18"/>
          <w:szCs w:val="18"/>
        </w:rPr>
        <w:tab/>
      </w:r>
      <w:r w:rsidR="00450AD9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B90DD7" w:rsidRPr="001B2499" w:rsidRDefault="00B90DD7" w:rsidP="001B2499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1B2499">
        <w:rPr>
          <w:b/>
          <w:u w:val="single"/>
        </w:rPr>
        <w:t>Je demande l’inscription de mon enfant au service de garderie :</w:t>
      </w:r>
    </w:p>
    <w:p w:rsidR="00B90DD7" w:rsidRDefault="00B90DD7" w:rsidP="00B90DD7">
      <w:pPr>
        <w:pStyle w:val="Paragraphedeliste"/>
        <w:numPr>
          <w:ilvl w:val="0"/>
          <w:numId w:val="5"/>
        </w:numPr>
      </w:pPr>
      <w:r w:rsidRPr="00BA6202">
        <w:rPr>
          <w:b/>
        </w:rPr>
        <w:t>occasionne</w:t>
      </w:r>
      <w:r>
        <w:rPr>
          <w:b/>
        </w:rPr>
        <w:t>l</w:t>
      </w:r>
      <w:r w:rsidRPr="00BA6202">
        <w:rPr>
          <w:b/>
        </w:rPr>
        <w:t>lement</w:t>
      </w:r>
      <w:r>
        <w:t xml:space="preserve"> </w:t>
      </w:r>
      <w:r>
        <w:tab/>
        <w:t xml:space="preserve">  (1€ le matin, 1€ le soir)    </w:t>
      </w:r>
    </w:p>
    <w:p w:rsidR="00B90DD7" w:rsidRPr="00BA6202" w:rsidRDefault="00B90DD7" w:rsidP="00B90DD7">
      <w:pPr>
        <w:pStyle w:val="Paragraphedeliste"/>
        <w:numPr>
          <w:ilvl w:val="0"/>
          <w:numId w:val="5"/>
        </w:numPr>
        <w:rPr>
          <w:b/>
        </w:rPr>
      </w:pPr>
      <w:r w:rsidRPr="00BA6202">
        <w:rPr>
          <w:b/>
        </w:rPr>
        <w:t>forfait 4 jours par semaine</w:t>
      </w:r>
      <w:r w:rsidRPr="00BA6202">
        <w:rPr>
          <w:b/>
        </w:rPr>
        <w:tab/>
      </w:r>
      <w:r w:rsidRPr="00981DA5">
        <w:t>(4€/semaine)</w:t>
      </w:r>
      <w:r w:rsidRPr="00981DA5">
        <w:tab/>
      </w:r>
      <w:r w:rsidRPr="00BA6202">
        <w:rPr>
          <w:b/>
        </w:rPr>
        <w:tab/>
      </w:r>
      <w:r w:rsidRPr="00BA6202">
        <w:rPr>
          <w:b/>
        </w:rPr>
        <w:tab/>
      </w:r>
      <w:r w:rsidRPr="00BA6202">
        <w:rPr>
          <w:b/>
        </w:rPr>
        <w:tab/>
      </w:r>
    </w:p>
    <w:p w:rsidR="00B90DD7" w:rsidRDefault="00B90DD7" w:rsidP="00B90DD7">
      <w:r>
        <w:t>Fait à………………………………………, le……………………………………….. Signature</w:t>
      </w:r>
    </w:p>
    <w:p w:rsidR="00B90DD7" w:rsidRPr="00B141B6" w:rsidRDefault="00B90DD7" w:rsidP="00B90DD7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/>
          <w:color w:val="333333"/>
          <w:sz w:val="16"/>
          <w:szCs w:val="16"/>
        </w:rPr>
      </w:pPr>
      <w:r w:rsidRPr="00B141B6">
        <w:rPr>
          <w:rFonts w:asciiTheme="minorHAnsi" w:hAnsiTheme="minorHAnsi"/>
          <w:color w:val="71716E"/>
          <w:sz w:val="16"/>
          <w:szCs w:val="16"/>
        </w:rPr>
        <w:t>Les informations recueillies sur ce formulaire sont enregistrées dans un fichier informatisé par </w:t>
      </w:r>
      <w:r w:rsidRPr="00B141B6">
        <w:rPr>
          <w:rStyle w:val="lev"/>
          <w:rFonts w:asciiTheme="minorHAnsi" w:hAnsiTheme="minorHAnsi"/>
          <w:color w:val="333333"/>
          <w:sz w:val="16"/>
          <w:szCs w:val="16"/>
        </w:rPr>
        <w:t xml:space="preserve">Mme Fermis, secrétaire de Mairie de </w:t>
      </w:r>
      <w:proofErr w:type="spellStart"/>
      <w:r w:rsidRPr="00B141B6">
        <w:rPr>
          <w:rStyle w:val="lev"/>
          <w:rFonts w:asciiTheme="minorHAnsi" w:hAnsiTheme="minorHAnsi"/>
          <w:color w:val="333333"/>
          <w:sz w:val="16"/>
          <w:szCs w:val="16"/>
        </w:rPr>
        <w:t>Cabara</w:t>
      </w:r>
      <w:proofErr w:type="spellEnd"/>
      <w:r w:rsidRPr="00B141B6">
        <w:rPr>
          <w:rStyle w:val="lev"/>
          <w:rFonts w:asciiTheme="minorHAnsi" w:hAnsiTheme="minorHAnsi"/>
          <w:color w:val="333333"/>
          <w:sz w:val="16"/>
          <w:szCs w:val="16"/>
        </w:rPr>
        <w:t xml:space="preserve"> </w:t>
      </w:r>
      <w:r w:rsidRPr="00B141B6">
        <w:rPr>
          <w:rFonts w:asciiTheme="minorHAnsi" w:hAnsiTheme="minorHAnsi"/>
          <w:color w:val="71716E"/>
          <w:sz w:val="16"/>
          <w:szCs w:val="16"/>
        </w:rPr>
        <w:t>pour </w:t>
      </w:r>
      <w:r w:rsidRPr="00B141B6">
        <w:rPr>
          <w:rStyle w:val="lev"/>
          <w:rFonts w:asciiTheme="minorHAnsi" w:hAnsiTheme="minorHAnsi"/>
          <w:color w:val="333333"/>
          <w:sz w:val="16"/>
          <w:szCs w:val="16"/>
        </w:rPr>
        <w:t>l’inscription de votre enfant au service scolaire.</w:t>
      </w:r>
    </w:p>
    <w:p w:rsidR="00B90DD7" w:rsidRPr="00B141B6" w:rsidRDefault="00B90DD7" w:rsidP="00B90D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6"/>
          <w:szCs w:val="16"/>
        </w:rPr>
      </w:pPr>
      <w:r w:rsidRPr="00B141B6">
        <w:rPr>
          <w:rFonts w:asciiTheme="minorHAnsi" w:hAnsiTheme="minorHAnsi"/>
          <w:color w:val="71716E"/>
          <w:sz w:val="16"/>
          <w:szCs w:val="16"/>
        </w:rPr>
        <w:t xml:space="preserve"> Les données collectées seront communiquées aux seuls destinataires suivants : </w:t>
      </w:r>
      <w:r w:rsidRPr="00B141B6">
        <w:rPr>
          <w:rStyle w:val="lev"/>
          <w:rFonts w:asciiTheme="minorHAnsi" w:hAnsiTheme="minorHAnsi"/>
          <w:color w:val="333333"/>
          <w:sz w:val="16"/>
          <w:szCs w:val="16"/>
        </w:rPr>
        <w:t>Secrétariat de mairie, perception</w:t>
      </w:r>
    </w:p>
    <w:p w:rsidR="00B90DD7" w:rsidRPr="00B141B6" w:rsidRDefault="00B90DD7" w:rsidP="00B90D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6"/>
          <w:szCs w:val="16"/>
        </w:rPr>
      </w:pPr>
      <w:r w:rsidRPr="00B141B6">
        <w:rPr>
          <w:rFonts w:asciiTheme="minorHAnsi" w:hAnsiTheme="minorHAnsi"/>
          <w:color w:val="71716E"/>
          <w:sz w:val="16"/>
          <w:szCs w:val="16"/>
        </w:rPr>
        <w:t>Les données sont conservées pendant </w:t>
      </w:r>
      <w:r w:rsidRPr="00B141B6">
        <w:rPr>
          <w:rStyle w:val="lev"/>
          <w:rFonts w:asciiTheme="minorHAnsi" w:hAnsiTheme="minorHAnsi"/>
          <w:color w:val="333333"/>
          <w:sz w:val="16"/>
          <w:szCs w:val="16"/>
        </w:rPr>
        <w:t>une année</w:t>
      </w:r>
    </w:p>
    <w:p w:rsidR="00B90DD7" w:rsidRPr="00B141B6" w:rsidRDefault="00B90DD7" w:rsidP="00B90D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6"/>
          <w:szCs w:val="16"/>
        </w:rPr>
      </w:pPr>
      <w:r w:rsidRPr="00B141B6">
        <w:rPr>
          <w:rFonts w:asciiTheme="minorHAnsi" w:hAnsiTheme="minorHAnsi"/>
          <w:color w:val="71716E"/>
          <w:sz w:val="16"/>
          <w:szCs w:val="16"/>
        </w:rPr>
        <w:t>Vous pouvez accéder aux données vous concernant, les rectifier, demander leur effacement ou exercer votre droit à la limitation du traitement de vos données</w:t>
      </w:r>
    </w:p>
    <w:p w:rsidR="00B90DD7" w:rsidRPr="00B141B6" w:rsidRDefault="00B90DD7" w:rsidP="00B90D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6"/>
          <w:szCs w:val="16"/>
        </w:rPr>
      </w:pPr>
      <w:r w:rsidRPr="00B141B6">
        <w:rPr>
          <w:rFonts w:asciiTheme="minorHAnsi" w:hAnsiTheme="minorHAnsi"/>
          <w:color w:val="71716E"/>
          <w:sz w:val="16"/>
          <w:szCs w:val="16"/>
        </w:rPr>
        <w:t>Consultez le site cnil.fr pour plus d’informations sur vos droits.</w:t>
      </w:r>
    </w:p>
    <w:p w:rsidR="00B90DD7" w:rsidRPr="00B141B6" w:rsidRDefault="00B90DD7" w:rsidP="00B90D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6"/>
          <w:szCs w:val="16"/>
        </w:rPr>
      </w:pPr>
      <w:r w:rsidRPr="00B141B6">
        <w:rPr>
          <w:rFonts w:asciiTheme="minorHAnsi" w:hAnsiTheme="minorHAnsi"/>
          <w:color w:val="71716E"/>
          <w:sz w:val="16"/>
          <w:szCs w:val="16"/>
        </w:rPr>
        <w:t>Pour exercer ces droits ou pour toute question sur le traitement de vos données dans ce dispositif, vous pouvez contacter </w:t>
      </w:r>
      <w:r w:rsidRPr="00B141B6">
        <w:rPr>
          <w:rStyle w:val="lev"/>
          <w:rFonts w:asciiTheme="minorHAnsi" w:hAnsiTheme="minorHAnsi"/>
          <w:color w:val="333333"/>
          <w:sz w:val="16"/>
          <w:szCs w:val="16"/>
        </w:rPr>
        <w:t xml:space="preserve">notre délégué à la protection des données Joachim JAFFEL </w:t>
      </w:r>
      <w:hyperlink r:id="rId9" w:history="1">
        <w:r w:rsidRPr="00B141B6">
          <w:rPr>
            <w:rStyle w:val="Lienhypertexte"/>
            <w:rFonts w:asciiTheme="minorHAnsi" w:hAnsiTheme="minorHAnsi"/>
            <w:sz w:val="16"/>
            <w:szCs w:val="16"/>
          </w:rPr>
          <w:t>rgpd@girondenumerique.fr</w:t>
        </w:r>
      </w:hyperlink>
      <w:r w:rsidRPr="00B141B6">
        <w:rPr>
          <w:rStyle w:val="lev"/>
          <w:rFonts w:asciiTheme="minorHAnsi" w:hAnsiTheme="minorHAnsi"/>
          <w:color w:val="333333"/>
          <w:sz w:val="16"/>
          <w:szCs w:val="16"/>
        </w:rPr>
        <w:t xml:space="preserve"> ou le service de la mairie : mairie.cabara@wanadoo.fr</w:t>
      </w:r>
      <w:r w:rsidRPr="00B141B6">
        <w:rPr>
          <w:rFonts w:asciiTheme="minorHAnsi" w:hAnsiTheme="minorHAnsi"/>
          <w:color w:val="71716E"/>
          <w:sz w:val="16"/>
          <w:szCs w:val="16"/>
        </w:rPr>
        <w:t> </w:t>
      </w:r>
    </w:p>
    <w:p w:rsidR="00B90DD7" w:rsidRPr="00B141B6" w:rsidRDefault="00B90DD7" w:rsidP="00B90D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6"/>
          <w:szCs w:val="16"/>
        </w:rPr>
      </w:pPr>
      <w:r w:rsidRPr="00B141B6">
        <w:rPr>
          <w:rFonts w:asciiTheme="minorHAnsi" w:hAnsiTheme="minorHAnsi"/>
          <w:color w:val="71716E"/>
          <w:sz w:val="16"/>
          <w:szCs w:val="16"/>
        </w:rPr>
        <w:t xml:space="preserve">Si vous estimez, après nous avoir contactés, que vos droits « Informatique et Libertés » ne sont pas </w:t>
      </w:r>
      <w:proofErr w:type="gramStart"/>
      <w:r w:rsidRPr="00B141B6">
        <w:rPr>
          <w:rFonts w:asciiTheme="minorHAnsi" w:hAnsiTheme="minorHAnsi"/>
          <w:color w:val="71716E"/>
          <w:sz w:val="16"/>
          <w:szCs w:val="16"/>
        </w:rPr>
        <w:t>respectés</w:t>
      </w:r>
      <w:proofErr w:type="gramEnd"/>
      <w:r w:rsidRPr="00B141B6">
        <w:rPr>
          <w:rFonts w:asciiTheme="minorHAnsi" w:hAnsiTheme="minorHAnsi"/>
          <w:color w:val="71716E"/>
          <w:sz w:val="16"/>
          <w:szCs w:val="16"/>
        </w:rPr>
        <w:t>, vous pouvez adresser une réclamation à la CNIL.</w:t>
      </w:r>
    </w:p>
    <w:p w:rsidR="00B90DD7" w:rsidRDefault="00B90DD7" w:rsidP="00B90DD7"/>
    <w:p w:rsidR="00B90DD7" w:rsidRPr="005F1909" w:rsidRDefault="00B90DD7" w:rsidP="0070435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90DD7" w:rsidRPr="005F1909" w:rsidSect="00EA7EDD">
      <w:headerReference w:type="default" r:id="rId10"/>
      <w:pgSz w:w="11906" w:h="16838"/>
      <w:pgMar w:top="1134" w:right="567" w:bottom="851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48" w:rsidRDefault="00855948" w:rsidP="006A031B">
      <w:pPr>
        <w:spacing w:after="0" w:line="240" w:lineRule="auto"/>
      </w:pPr>
      <w:r>
        <w:separator/>
      </w:r>
    </w:p>
  </w:endnote>
  <w:endnote w:type="continuationSeparator" w:id="0">
    <w:p w:rsidR="00855948" w:rsidRDefault="00855948" w:rsidP="006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ster Bodon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48" w:rsidRDefault="00855948" w:rsidP="006A031B">
      <w:pPr>
        <w:spacing w:after="0" w:line="240" w:lineRule="auto"/>
      </w:pPr>
      <w:r>
        <w:separator/>
      </w:r>
    </w:p>
  </w:footnote>
  <w:footnote w:type="continuationSeparator" w:id="0">
    <w:p w:rsidR="00855948" w:rsidRDefault="00855948" w:rsidP="006A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AB" w:rsidRDefault="006A031B" w:rsidP="0087078E">
    <w:pPr>
      <w:pStyle w:val="Titre1"/>
      <w:spacing w:before="0"/>
      <w:jc w:val="center"/>
      <w:rPr>
        <w:u w:val="single"/>
      </w:rPr>
    </w:pPr>
    <w:r>
      <w:rPr>
        <w:noProof/>
        <w:lang w:eastAsia="fr-FR"/>
      </w:rPr>
      <w:drawing>
        <wp:inline distT="0" distB="0" distL="0" distR="0" wp14:anchorId="5FDFEE44" wp14:editId="2CC49FCA">
          <wp:extent cx="5172075" cy="1590675"/>
          <wp:effectExtent l="0" t="19050" r="0" b="47625"/>
          <wp:docPr id="4" name="Diagramme 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p w:rsidR="006A031B" w:rsidRPr="0099122F" w:rsidRDefault="0099122F" w:rsidP="0087078E">
    <w:pPr>
      <w:pStyle w:val="Titre1"/>
      <w:spacing w:before="0"/>
      <w:jc w:val="center"/>
      <w:rPr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99122F">
      <w:rPr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SIRP</w:t>
    </w:r>
  </w:p>
  <w:p w:rsidR="006A031B" w:rsidRDefault="00AA5EE1" w:rsidP="00AA5EE1">
    <w:pPr>
      <w:pStyle w:val="En-tte"/>
      <w:jc w:val="center"/>
    </w:pPr>
    <w:r>
      <w:rPr>
        <w:rStyle w:val="Accentuation"/>
        <w:b/>
        <w:bCs/>
        <w:color w:val="6495ED"/>
      </w:rPr>
      <w:t>Mair</w:t>
    </w:r>
    <w:r w:rsidR="003C6E8A">
      <w:rPr>
        <w:rStyle w:val="Accentuation"/>
        <w:b/>
        <w:bCs/>
        <w:color w:val="6495ED"/>
      </w:rPr>
      <w:t xml:space="preserve">ie de </w:t>
    </w:r>
    <w:proofErr w:type="spellStart"/>
    <w:r w:rsidR="003C6E8A">
      <w:rPr>
        <w:rStyle w:val="Accentuation"/>
        <w:b/>
        <w:bCs/>
        <w:color w:val="6495ED"/>
      </w:rPr>
      <w:t>Cabara</w:t>
    </w:r>
    <w:proofErr w:type="spellEnd"/>
    <w:r w:rsidR="003C6E8A">
      <w:rPr>
        <w:rStyle w:val="Accentuation"/>
        <w:b/>
        <w:bCs/>
        <w:color w:val="6495ED"/>
      </w:rPr>
      <w:t xml:space="preserve"> - 33420 </w:t>
    </w:r>
    <w:proofErr w:type="spellStart"/>
    <w:r w:rsidR="003C6E8A">
      <w:rPr>
        <w:rStyle w:val="Accentuation"/>
        <w:b/>
        <w:bCs/>
        <w:color w:val="6495ED"/>
      </w:rPr>
      <w:t>Cabara</w:t>
    </w:r>
    <w:proofErr w:type="spellEnd"/>
    <w:r w:rsidR="003C6E8A">
      <w:rPr>
        <w:rStyle w:val="Accentuation"/>
        <w:b/>
        <w:bCs/>
        <w:color w:val="6495ED"/>
      </w:rPr>
      <w:t xml:space="preserve"> - Té</w:t>
    </w:r>
    <w:r>
      <w:rPr>
        <w:rStyle w:val="Accentuation"/>
        <w:b/>
        <w:bCs/>
        <w:color w:val="6495ED"/>
      </w:rPr>
      <w:t xml:space="preserve">l : 05 57 84 52 57 - </w:t>
    </w:r>
    <w:hyperlink r:id="rId6" w:tgtFrame="_blank" w:history="1">
      <w:r w:rsidRPr="00AA5EE1">
        <w:rPr>
          <w:rStyle w:val="Accentuation"/>
          <w:b/>
          <w:bCs/>
          <w:color w:val="548DD4" w:themeColor="text2" w:themeTint="99"/>
        </w:rPr>
        <w:t>mairie.cabara@wanadoo.fr</w:t>
      </w:r>
    </w:hyperlink>
  </w:p>
  <w:p w:rsidR="006A031B" w:rsidRDefault="006A03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C0"/>
    <w:multiLevelType w:val="multilevel"/>
    <w:tmpl w:val="FD3C914E"/>
    <w:lvl w:ilvl="0">
      <w:start w:val="1"/>
      <w:numFmt w:val="bullet"/>
      <w:lvlText w:val="-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C2E51"/>
    <w:multiLevelType w:val="hybridMultilevel"/>
    <w:tmpl w:val="32D8F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532"/>
    <w:multiLevelType w:val="hybridMultilevel"/>
    <w:tmpl w:val="AB963E3E"/>
    <w:lvl w:ilvl="0" w:tplc="1084065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B2276"/>
    <w:multiLevelType w:val="hybridMultilevel"/>
    <w:tmpl w:val="69FEBA7A"/>
    <w:lvl w:ilvl="0" w:tplc="1084065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D7BE1"/>
    <w:multiLevelType w:val="hybridMultilevel"/>
    <w:tmpl w:val="520E5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F094B"/>
    <w:multiLevelType w:val="multilevel"/>
    <w:tmpl w:val="79ECB590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ahoma"/>
        <w:b/>
        <w:strike w:val="0"/>
        <w:color w:val="000000"/>
        <w:spacing w:val="6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DC"/>
    <w:rsid w:val="00013354"/>
    <w:rsid w:val="0002263C"/>
    <w:rsid w:val="00032D92"/>
    <w:rsid w:val="0004675C"/>
    <w:rsid w:val="00061914"/>
    <w:rsid w:val="000674B8"/>
    <w:rsid w:val="000803FA"/>
    <w:rsid w:val="00083F04"/>
    <w:rsid w:val="00087FE1"/>
    <w:rsid w:val="000B62A6"/>
    <w:rsid w:val="000E5799"/>
    <w:rsid w:val="000E798B"/>
    <w:rsid w:val="00101FA2"/>
    <w:rsid w:val="00106F80"/>
    <w:rsid w:val="00112002"/>
    <w:rsid w:val="00134C95"/>
    <w:rsid w:val="00136618"/>
    <w:rsid w:val="00146DA3"/>
    <w:rsid w:val="00161F72"/>
    <w:rsid w:val="0016597B"/>
    <w:rsid w:val="00197825"/>
    <w:rsid w:val="001A1301"/>
    <w:rsid w:val="001B2499"/>
    <w:rsid w:val="001D5004"/>
    <w:rsid w:val="001F541A"/>
    <w:rsid w:val="002247AA"/>
    <w:rsid w:val="00241A6E"/>
    <w:rsid w:val="00261E35"/>
    <w:rsid w:val="00263026"/>
    <w:rsid w:val="002818DE"/>
    <w:rsid w:val="00291784"/>
    <w:rsid w:val="00295294"/>
    <w:rsid w:val="002B7863"/>
    <w:rsid w:val="002C5BD6"/>
    <w:rsid w:val="002F70EA"/>
    <w:rsid w:val="0032032E"/>
    <w:rsid w:val="003354BB"/>
    <w:rsid w:val="003A5358"/>
    <w:rsid w:val="003C6E8A"/>
    <w:rsid w:val="003F0E80"/>
    <w:rsid w:val="003F690E"/>
    <w:rsid w:val="003F6DC7"/>
    <w:rsid w:val="00407C55"/>
    <w:rsid w:val="004309DC"/>
    <w:rsid w:val="00450AD9"/>
    <w:rsid w:val="00481301"/>
    <w:rsid w:val="004A144B"/>
    <w:rsid w:val="004A534C"/>
    <w:rsid w:val="004A7DDD"/>
    <w:rsid w:val="004B3C11"/>
    <w:rsid w:val="004B5D45"/>
    <w:rsid w:val="004B7484"/>
    <w:rsid w:val="004C2DCD"/>
    <w:rsid w:val="00522BEB"/>
    <w:rsid w:val="00533595"/>
    <w:rsid w:val="00577106"/>
    <w:rsid w:val="00580717"/>
    <w:rsid w:val="005B24E7"/>
    <w:rsid w:val="005B7810"/>
    <w:rsid w:val="005D022C"/>
    <w:rsid w:val="005E4D97"/>
    <w:rsid w:val="005F1909"/>
    <w:rsid w:val="00604FEE"/>
    <w:rsid w:val="00633DCB"/>
    <w:rsid w:val="00635F19"/>
    <w:rsid w:val="00673737"/>
    <w:rsid w:val="00673F24"/>
    <w:rsid w:val="006A031B"/>
    <w:rsid w:val="006A7795"/>
    <w:rsid w:val="006B4D35"/>
    <w:rsid w:val="006F2E69"/>
    <w:rsid w:val="00700CD7"/>
    <w:rsid w:val="00704356"/>
    <w:rsid w:val="00712919"/>
    <w:rsid w:val="00734666"/>
    <w:rsid w:val="00750C15"/>
    <w:rsid w:val="007800CF"/>
    <w:rsid w:val="007B0715"/>
    <w:rsid w:val="00814268"/>
    <w:rsid w:val="00855948"/>
    <w:rsid w:val="008612C6"/>
    <w:rsid w:val="00863E80"/>
    <w:rsid w:val="0087078E"/>
    <w:rsid w:val="00883ACD"/>
    <w:rsid w:val="008C7E27"/>
    <w:rsid w:val="008E2CCA"/>
    <w:rsid w:val="0090738D"/>
    <w:rsid w:val="009136A1"/>
    <w:rsid w:val="009270AD"/>
    <w:rsid w:val="00956A4B"/>
    <w:rsid w:val="0099122F"/>
    <w:rsid w:val="00993586"/>
    <w:rsid w:val="009974EB"/>
    <w:rsid w:val="009A3F5C"/>
    <w:rsid w:val="009C3A82"/>
    <w:rsid w:val="009D2D2F"/>
    <w:rsid w:val="009D53B5"/>
    <w:rsid w:val="009E1B59"/>
    <w:rsid w:val="00A26ABA"/>
    <w:rsid w:val="00A31F33"/>
    <w:rsid w:val="00A6034B"/>
    <w:rsid w:val="00A7399C"/>
    <w:rsid w:val="00AA5EE1"/>
    <w:rsid w:val="00AB5EBD"/>
    <w:rsid w:val="00AC24AB"/>
    <w:rsid w:val="00AE2F6F"/>
    <w:rsid w:val="00AF37BD"/>
    <w:rsid w:val="00AF49EA"/>
    <w:rsid w:val="00AF5FF0"/>
    <w:rsid w:val="00B008DB"/>
    <w:rsid w:val="00B20FD5"/>
    <w:rsid w:val="00B37887"/>
    <w:rsid w:val="00B5064E"/>
    <w:rsid w:val="00B53BD1"/>
    <w:rsid w:val="00B90DD7"/>
    <w:rsid w:val="00C41896"/>
    <w:rsid w:val="00C4276A"/>
    <w:rsid w:val="00C613BA"/>
    <w:rsid w:val="00C75FDC"/>
    <w:rsid w:val="00C92C16"/>
    <w:rsid w:val="00C95DC6"/>
    <w:rsid w:val="00CF6F48"/>
    <w:rsid w:val="00D04B64"/>
    <w:rsid w:val="00D07640"/>
    <w:rsid w:val="00D352C4"/>
    <w:rsid w:val="00D367E4"/>
    <w:rsid w:val="00D94E88"/>
    <w:rsid w:val="00DA08F5"/>
    <w:rsid w:val="00DB7C62"/>
    <w:rsid w:val="00DC65C6"/>
    <w:rsid w:val="00DF04B6"/>
    <w:rsid w:val="00E14F66"/>
    <w:rsid w:val="00E32959"/>
    <w:rsid w:val="00E36C52"/>
    <w:rsid w:val="00E44EDE"/>
    <w:rsid w:val="00E75ED3"/>
    <w:rsid w:val="00E8321A"/>
    <w:rsid w:val="00EA7EDD"/>
    <w:rsid w:val="00EE78F5"/>
    <w:rsid w:val="00F13E21"/>
    <w:rsid w:val="00F22CD6"/>
    <w:rsid w:val="00F2369E"/>
    <w:rsid w:val="00F314EC"/>
    <w:rsid w:val="00F31D95"/>
    <w:rsid w:val="00F745EB"/>
    <w:rsid w:val="00FD04F0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7"/>
  </w:style>
  <w:style w:type="paragraph" w:styleId="Titre1">
    <w:name w:val="heading 1"/>
    <w:basedOn w:val="Normal"/>
    <w:next w:val="Normal"/>
    <w:link w:val="Titre1Car"/>
    <w:uiPriority w:val="9"/>
    <w:qFormat/>
    <w:rsid w:val="006A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4B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861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861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E4D97"/>
  </w:style>
  <w:style w:type="paragraph" w:styleId="Paragraphedeliste">
    <w:name w:val="List Paragraph"/>
    <w:basedOn w:val="Normal"/>
    <w:uiPriority w:val="34"/>
    <w:qFormat/>
    <w:rsid w:val="00B378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31B"/>
  </w:style>
  <w:style w:type="paragraph" w:styleId="Pieddepage">
    <w:name w:val="footer"/>
    <w:basedOn w:val="Normal"/>
    <w:link w:val="Pieddepag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31B"/>
  </w:style>
  <w:style w:type="character" w:customStyle="1" w:styleId="Titre1Car">
    <w:name w:val="Titre 1 Car"/>
    <w:basedOn w:val="Policepardfaut"/>
    <w:link w:val="Titre1"/>
    <w:uiPriority w:val="9"/>
    <w:rsid w:val="006A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A5EE1"/>
    <w:rPr>
      <w:i/>
      <w:iCs/>
    </w:rPr>
  </w:style>
  <w:style w:type="table" w:styleId="Grilledutableau">
    <w:name w:val="Table Grid"/>
    <w:basedOn w:val="TableauNormal"/>
    <w:uiPriority w:val="59"/>
    <w:rsid w:val="0063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0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7"/>
  </w:style>
  <w:style w:type="paragraph" w:styleId="Titre1">
    <w:name w:val="heading 1"/>
    <w:basedOn w:val="Normal"/>
    <w:next w:val="Normal"/>
    <w:link w:val="Titre1Car"/>
    <w:uiPriority w:val="9"/>
    <w:qFormat/>
    <w:rsid w:val="006A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4B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861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861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E4D97"/>
  </w:style>
  <w:style w:type="paragraph" w:styleId="Paragraphedeliste">
    <w:name w:val="List Paragraph"/>
    <w:basedOn w:val="Normal"/>
    <w:uiPriority w:val="34"/>
    <w:qFormat/>
    <w:rsid w:val="00B378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31B"/>
  </w:style>
  <w:style w:type="paragraph" w:styleId="Pieddepage">
    <w:name w:val="footer"/>
    <w:basedOn w:val="Normal"/>
    <w:link w:val="Pieddepag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31B"/>
  </w:style>
  <w:style w:type="character" w:customStyle="1" w:styleId="Titre1Car">
    <w:name w:val="Titre 1 Car"/>
    <w:basedOn w:val="Policepardfaut"/>
    <w:link w:val="Titre1"/>
    <w:uiPriority w:val="9"/>
    <w:rsid w:val="006A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A5EE1"/>
    <w:rPr>
      <w:i/>
      <w:iCs/>
    </w:rPr>
  </w:style>
  <w:style w:type="table" w:styleId="Grilledutableau">
    <w:name w:val="Table Grid"/>
    <w:basedOn w:val="TableauNormal"/>
    <w:uiPriority w:val="59"/>
    <w:rsid w:val="0063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0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gpd@girondenumeriqu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hyperlink" Target="mailto:mairie.cabara@wanadoo.fr" TargetMode="Externa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joints-conseillers\Documents\MAIRIE\Courriers%20mairie\Divers\Lettre%20type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9C61BE-85CC-450C-9337-7165F48BEDA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D2FAB92-4C28-43BF-AE54-97BED02A70C3}">
      <dgm:prSet phldrT="[Texte]"/>
      <dgm:spPr>
        <a:solidFill>
          <a:schemeClr val="tx2">
            <a:lumMod val="60000"/>
            <a:lumOff val="40000"/>
            <a:alpha val="51000"/>
          </a:schemeClr>
        </a:solidFill>
        <a:ln w="6350">
          <a:gradFill>
            <a:gsLst>
              <a:gs pos="0">
                <a:schemeClr val="tx2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Cabara</a:t>
          </a:r>
        </a:p>
      </dgm:t>
    </dgm:pt>
    <dgm:pt modelId="{37BA86DD-4C4D-40D2-8B57-5EC4ED067DA8}" type="parTrans" cxnId="{278C21D2-6C23-4950-9884-B306537A2309}">
      <dgm:prSet/>
      <dgm:spPr/>
      <dgm:t>
        <a:bodyPr/>
        <a:lstStyle/>
        <a:p>
          <a:endParaRPr lang="fr-FR"/>
        </a:p>
      </dgm:t>
    </dgm:pt>
    <dgm:pt modelId="{5A42E6BD-E75A-4EB5-A3BB-87A7CC93CB7D}" type="sibTrans" cxnId="{278C21D2-6C23-4950-9884-B306537A2309}">
      <dgm:prSet/>
      <dgm:spPr/>
      <dgm:t>
        <a:bodyPr/>
        <a:lstStyle/>
        <a:p>
          <a:endParaRPr lang="fr-FR"/>
        </a:p>
      </dgm:t>
    </dgm:pt>
    <dgm:pt modelId="{450314F3-9C74-41A0-8A11-8100393523BE}">
      <dgm:prSet phldrT="[Texte]"/>
      <dgm:spPr>
        <a:solidFill>
          <a:schemeClr val="tx2">
            <a:lumMod val="60000"/>
            <a:lumOff val="40000"/>
            <a:alpha val="24000"/>
          </a:schemeClr>
        </a:solidFill>
        <a:ln w="6350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Saint Aubin de Branne</a:t>
          </a:r>
        </a:p>
      </dgm:t>
    </dgm:pt>
    <dgm:pt modelId="{C57F26BF-3E5B-4569-A2AF-4AF47A0EE0B0}" type="parTrans" cxnId="{91420024-05C0-4750-96A3-587403A914F1}">
      <dgm:prSet/>
      <dgm:spPr/>
      <dgm:t>
        <a:bodyPr/>
        <a:lstStyle/>
        <a:p>
          <a:endParaRPr lang="fr-FR"/>
        </a:p>
      </dgm:t>
    </dgm:pt>
    <dgm:pt modelId="{27F99F6E-0AA3-4FFF-8091-79040E14AE34}" type="sibTrans" cxnId="{91420024-05C0-4750-96A3-587403A914F1}">
      <dgm:prSet/>
      <dgm:spPr/>
      <dgm:t>
        <a:bodyPr/>
        <a:lstStyle/>
        <a:p>
          <a:endParaRPr lang="fr-FR"/>
        </a:p>
      </dgm:t>
    </dgm:pt>
    <dgm:pt modelId="{BDA0C580-EBAC-4C57-AB63-C5FED5B3D769}">
      <dgm:prSet phldrT="[Texte]"/>
      <dgm:spPr>
        <a:solidFill>
          <a:schemeClr val="tx2">
            <a:lumMod val="60000"/>
            <a:lumOff val="40000"/>
            <a:alpha val="41000"/>
          </a:schemeClr>
        </a:solidFill>
        <a:ln w="0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bevelB/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Naujan et Postiac</a:t>
          </a:r>
        </a:p>
      </dgm:t>
    </dgm:pt>
    <dgm:pt modelId="{57EFFFFC-B44F-44AB-A380-1BFA00193588}" type="parTrans" cxnId="{ED25FACD-D800-4CFC-B71E-BB6D8FBF28F4}">
      <dgm:prSet/>
      <dgm:spPr/>
      <dgm:t>
        <a:bodyPr/>
        <a:lstStyle/>
        <a:p>
          <a:endParaRPr lang="fr-FR"/>
        </a:p>
      </dgm:t>
    </dgm:pt>
    <dgm:pt modelId="{E88235B4-44D1-467D-9FE6-F54274D79919}" type="sibTrans" cxnId="{ED25FACD-D800-4CFC-B71E-BB6D8FBF28F4}">
      <dgm:prSet/>
      <dgm:spPr/>
      <dgm:t>
        <a:bodyPr/>
        <a:lstStyle/>
        <a:p>
          <a:endParaRPr lang="fr-FR"/>
        </a:p>
      </dgm:t>
    </dgm:pt>
    <dgm:pt modelId="{1AAEB73A-6BB9-427E-B11B-4F3AAD192DD9}" type="pres">
      <dgm:prSet presAssocID="{6A9C61BE-85CC-450C-9337-7165F48BEDA2}" presName="compositeShape" presStyleCnt="0">
        <dgm:presLayoutVars>
          <dgm:chMax val="7"/>
          <dgm:dir/>
          <dgm:resizeHandles val="exact"/>
        </dgm:presLayoutVars>
      </dgm:prSet>
      <dgm:spPr/>
    </dgm:pt>
    <dgm:pt modelId="{2DE93FBA-F39F-4647-AEEC-6D732293E148}" type="pres">
      <dgm:prSet presAssocID="{ED2FAB92-4C28-43BF-AE54-97BED02A70C3}" presName="circ1" presStyleLbl="vennNode1" presStyleIdx="0" presStyleCnt="3" custScaleX="245179" custScaleY="98072" custLinFactNeighborX="14970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DC0FDA08-439D-4C28-B1AA-6DF813275286}" type="pres">
      <dgm:prSet presAssocID="{ED2FAB92-4C28-43BF-AE54-97BED02A70C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02FE5E-E183-434D-BA61-C6ED439AFD17}" type="pres">
      <dgm:prSet presAssocID="{450314F3-9C74-41A0-8A11-8100393523BE}" presName="circ2" presStyleLbl="vennNode1" presStyleIdx="1" presStyleCnt="3" custScaleX="245179" custScaleY="98072" custLinFactNeighborX="86826" custLinFactNeighborY="2083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253FCA59-D577-44D5-A3E6-156789E17DA4}" type="pres">
      <dgm:prSet presAssocID="{450314F3-9C74-41A0-8A11-8100393523B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4C77EA-EE41-4597-B749-DF4E5EC58913}" type="pres">
      <dgm:prSet presAssocID="{BDA0C580-EBAC-4C57-AB63-C5FED5B3D769}" presName="circ3" presStyleLbl="vennNode1" presStyleIdx="2" presStyleCnt="3" custScaleX="245179" custScaleY="98072" custLinFactNeighborX="-73525" custLinFactNeighborY="-911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4B5E5BCF-400C-4259-8C83-0B9759BCFBE6}" type="pres">
      <dgm:prSet presAssocID="{BDA0C580-EBAC-4C57-AB63-C5FED5B3D76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C868D25-124F-4B62-A77A-DFE66BC5FB9A}" type="presOf" srcId="{6A9C61BE-85CC-450C-9337-7165F48BEDA2}" destId="{1AAEB73A-6BB9-427E-B11B-4F3AAD192DD9}" srcOrd="0" destOrd="0" presId="urn:microsoft.com/office/officeart/2005/8/layout/venn1"/>
    <dgm:cxn modelId="{084D25FA-BE4B-4F13-A688-9056B8B4F34A}" type="presOf" srcId="{450314F3-9C74-41A0-8A11-8100393523BE}" destId="{253FCA59-D577-44D5-A3E6-156789E17DA4}" srcOrd="1" destOrd="0" presId="urn:microsoft.com/office/officeart/2005/8/layout/venn1"/>
    <dgm:cxn modelId="{91420024-05C0-4750-96A3-587403A914F1}" srcId="{6A9C61BE-85CC-450C-9337-7165F48BEDA2}" destId="{450314F3-9C74-41A0-8A11-8100393523BE}" srcOrd="1" destOrd="0" parTransId="{C57F26BF-3E5B-4569-A2AF-4AF47A0EE0B0}" sibTransId="{27F99F6E-0AA3-4FFF-8091-79040E14AE34}"/>
    <dgm:cxn modelId="{F92D4274-CB66-4D06-9D42-DC9E7C26F09E}" type="presOf" srcId="{BDA0C580-EBAC-4C57-AB63-C5FED5B3D769}" destId="{4B5E5BCF-400C-4259-8C83-0B9759BCFBE6}" srcOrd="1" destOrd="0" presId="urn:microsoft.com/office/officeart/2005/8/layout/venn1"/>
    <dgm:cxn modelId="{278C21D2-6C23-4950-9884-B306537A2309}" srcId="{6A9C61BE-85CC-450C-9337-7165F48BEDA2}" destId="{ED2FAB92-4C28-43BF-AE54-97BED02A70C3}" srcOrd="0" destOrd="0" parTransId="{37BA86DD-4C4D-40D2-8B57-5EC4ED067DA8}" sibTransId="{5A42E6BD-E75A-4EB5-A3BB-87A7CC93CB7D}"/>
    <dgm:cxn modelId="{877B1E61-BFD3-4811-BC81-360374059BC3}" type="presOf" srcId="{ED2FAB92-4C28-43BF-AE54-97BED02A70C3}" destId="{DC0FDA08-439D-4C28-B1AA-6DF813275286}" srcOrd="1" destOrd="0" presId="urn:microsoft.com/office/officeart/2005/8/layout/venn1"/>
    <dgm:cxn modelId="{ED25FACD-D800-4CFC-B71E-BB6D8FBF28F4}" srcId="{6A9C61BE-85CC-450C-9337-7165F48BEDA2}" destId="{BDA0C580-EBAC-4C57-AB63-C5FED5B3D769}" srcOrd="2" destOrd="0" parTransId="{57EFFFFC-B44F-44AB-A380-1BFA00193588}" sibTransId="{E88235B4-44D1-467D-9FE6-F54274D79919}"/>
    <dgm:cxn modelId="{C133DBAF-00C1-48E2-9795-3F50B0204AB5}" type="presOf" srcId="{BDA0C580-EBAC-4C57-AB63-C5FED5B3D769}" destId="{604C77EA-EE41-4597-B749-DF4E5EC58913}" srcOrd="0" destOrd="0" presId="urn:microsoft.com/office/officeart/2005/8/layout/venn1"/>
    <dgm:cxn modelId="{87EF8397-CB72-447C-B7FF-BB80AC921B89}" type="presOf" srcId="{450314F3-9C74-41A0-8A11-8100393523BE}" destId="{D802FE5E-E183-434D-BA61-C6ED439AFD17}" srcOrd="0" destOrd="0" presId="urn:microsoft.com/office/officeart/2005/8/layout/venn1"/>
    <dgm:cxn modelId="{DB2123D7-4BCE-4AAA-B82D-79710279A40B}" type="presOf" srcId="{ED2FAB92-4C28-43BF-AE54-97BED02A70C3}" destId="{2DE93FBA-F39F-4647-AEEC-6D732293E148}" srcOrd="0" destOrd="0" presId="urn:microsoft.com/office/officeart/2005/8/layout/venn1"/>
    <dgm:cxn modelId="{F05D35B3-4C24-4689-9F6E-049B45162E18}" type="presParOf" srcId="{1AAEB73A-6BB9-427E-B11B-4F3AAD192DD9}" destId="{2DE93FBA-F39F-4647-AEEC-6D732293E148}" srcOrd="0" destOrd="0" presId="urn:microsoft.com/office/officeart/2005/8/layout/venn1"/>
    <dgm:cxn modelId="{13CDA770-8D80-4A85-A68D-31CDD530B3A6}" type="presParOf" srcId="{1AAEB73A-6BB9-427E-B11B-4F3AAD192DD9}" destId="{DC0FDA08-439D-4C28-B1AA-6DF813275286}" srcOrd="1" destOrd="0" presId="urn:microsoft.com/office/officeart/2005/8/layout/venn1"/>
    <dgm:cxn modelId="{D708A1F7-7E98-44E1-86B0-2D612A718FB6}" type="presParOf" srcId="{1AAEB73A-6BB9-427E-B11B-4F3AAD192DD9}" destId="{D802FE5E-E183-434D-BA61-C6ED439AFD17}" srcOrd="2" destOrd="0" presId="urn:microsoft.com/office/officeart/2005/8/layout/venn1"/>
    <dgm:cxn modelId="{DBCFF574-42CF-4FB5-A1F1-84F33198A97F}" type="presParOf" srcId="{1AAEB73A-6BB9-427E-B11B-4F3AAD192DD9}" destId="{253FCA59-D577-44D5-A3E6-156789E17DA4}" srcOrd="3" destOrd="0" presId="urn:microsoft.com/office/officeart/2005/8/layout/venn1"/>
    <dgm:cxn modelId="{698A0E2D-6B3E-42F6-A750-9EEB1CF3A7D8}" type="presParOf" srcId="{1AAEB73A-6BB9-427E-B11B-4F3AAD192DD9}" destId="{604C77EA-EE41-4597-B749-DF4E5EC58913}" srcOrd="4" destOrd="0" presId="urn:microsoft.com/office/officeart/2005/8/layout/venn1"/>
    <dgm:cxn modelId="{96A00D72-4FD6-4736-855E-33BA303D9A2B}" type="presParOf" srcId="{1AAEB73A-6BB9-427E-B11B-4F3AAD192DD9}" destId="{4B5E5BCF-400C-4259-8C83-0B9759BCFBE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E93FBA-F39F-4647-AEEC-6D732293E148}">
      <dsp:nvSpPr>
        <dsp:cNvPr id="0" name=""/>
        <dsp:cNvSpPr/>
      </dsp:nvSpPr>
      <dsp:spPr>
        <a:xfrm>
          <a:off x="1558911" y="29083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51000"/>
          </a:schemeClr>
        </a:solidFill>
        <a:ln w="6350" cap="flat" cmpd="sng" algn="ctr">
          <a:gradFill>
            <a:gsLst>
              <a:gs pos="0">
                <a:schemeClr val="tx2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atin typeface="Forte" panose="03060902040502070203" pitchFamily="66" charset="0"/>
            </a:rPr>
            <a:t>Cabara</a:t>
          </a:r>
        </a:p>
      </dsp:txBody>
      <dsp:txXfrm>
        <a:off x="1870911" y="192884"/>
        <a:ext cx="1716000" cy="421201"/>
      </dsp:txXfrm>
    </dsp:sp>
    <dsp:sp modelId="{D802FE5E-E183-434D-BA61-C6ED439AFD17}">
      <dsp:nvSpPr>
        <dsp:cNvPr id="0" name=""/>
        <dsp:cNvSpPr/>
      </dsp:nvSpPr>
      <dsp:spPr>
        <a:xfrm>
          <a:off x="2589090" y="645467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24000"/>
          </a:schemeClr>
        </a:solidFill>
        <a:ln w="6350" cap="flat" cmpd="sng" algn="ctr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Forte" panose="03060902040502070203" pitchFamily="66" charset="0"/>
            </a:rPr>
            <a:t>Saint Aubin de Branne</a:t>
          </a:r>
        </a:p>
      </dsp:txBody>
      <dsp:txXfrm>
        <a:off x="3304740" y="887268"/>
        <a:ext cx="1404000" cy="514802"/>
      </dsp:txXfrm>
    </dsp:sp>
    <dsp:sp modelId="{604C77EA-EE41-4597-B749-DF4E5EC58913}">
      <dsp:nvSpPr>
        <dsp:cNvPr id="0" name=""/>
        <dsp:cNvSpPr/>
      </dsp:nvSpPr>
      <dsp:spPr>
        <a:xfrm>
          <a:off x="369929" y="616892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41000"/>
          </a:schemeClr>
        </a:solidFill>
        <a:ln w="0" cap="flat" cmpd="sng" algn="ctr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bevelB/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Forte" panose="03060902040502070203" pitchFamily="66" charset="0"/>
            </a:rPr>
            <a:t>Naujan et Postiac</a:t>
          </a:r>
        </a:p>
      </dsp:txBody>
      <dsp:txXfrm>
        <a:off x="590279" y="858693"/>
        <a:ext cx="1404000" cy="514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5155-B711-419A-83B4-CFC392DC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type1</Template>
  <TotalTime>90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Adjoints-conseillers</dc:creator>
  <cp:lastModifiedBy>danielle</cp:lastModifiedBy>
  <cp:revision>27</cp:revision>
  <cp:lastPrinted>2023-03-02T15:09:00Z</cp:lastPrinted>
  <dcterms:created xsi:type="dcterms:W3CDTF">2019-05-21T07:52:00Z</dcterms:created>
  <dcterms:modified xsi:type="dcterms:W3CDTF">2024-03-15T14:29:00Z</dcterms:modified>
</cp:coreProperties>
</file>